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07ED" w14:textId="77777777" w:rsidR="00B17D9D" w:rsidRPr="0027783B" w:rsidRDefault="00B17D9D" w:rsidP="0027783B">
      <w:pPr>
        <w:jc w:val="center"/>
        <w:rPr>
          <w:rFonts w:ascii="Arial" w:hAnsi="Arial" w:cs="Arial"/>
          <w:color w:val="000000" w:themeColor="text1"/>
          <w:sz w:val="18"/>
          <w:szCs w:val="25"/>
        </w:rPr>
      </w:pPr>
      <w:r w:rsidRPr="0027783B">
        <w:rPr>
          <w:rFonts w:ascii="Arial" w:hAnsi="Arial" w:cs="Arial"/>
          <w:b/>
          <w:color w:val="000000" w:themeColor="text1"/>
          <w:sz w:val="52"/>
        </w:rPr>
        <w:t>AGENDA</w:t>
      </w:r>
    </w:p>
    <w:p w14:paraId="1B3C98E9" w14:textId="6F4517E6" w:rsidR="00055E43" w:rsidRDefault="00996AF2" w:rsidP="00D74B43">
      <w:pPr>
        <w:jc w:val="center"/>
        <w:rPr>
          <w:rFonts w:ascii="Times New Roman" w:hAnsi="Times New Roman"/>
        </w:rPr>
      </w:pPr>
      <w:r w:rsidRPr="00DD7668">
        <w:rPr>
          <w:rFonts w:ascii="Arial" w:hAnsi="Arial" w:cs="Arial"/>
          <w:b/>
          <w:sz w:val="14"/>
          <w:szCs w:val="25"/>
        </w:rPr>
        <w:br/>
      </w:r>
      <w:r w:rsidR="00B17D9D" w:rsidRPr="00DD7668">
        <w:rPr>
          <w:rFonts w:ascii="Arial" w:hAnsi="Arial" w:cs="Arial"/>
          <w:b/>
          <w:sz w:val="14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Newman Lake Flood Control Zone District Advisory Board Meeting</w:t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B032E8">
        <w:rPr>
          <w:rFonts w:ascii="Times New Roman" w:hAnsi="Times New Roman"/>
          <w:sz w:val="25"/>
          <w:szCs w:val="25"/>
        </w:rPr>
        <w:t>October</w:t>
      </w:r>
      <w:r w:rsidR="00055E43">
        <w:rPr>
          <w:rFonts w:ascii="Times New Roman" w:hAnsi="Times New Roman"/>
          <w:sz w:val="25"/>
          <w:szCs w:val="25"/>
        </w:rPr>
        <w:t xml:space="preserve"> 1</w:t>
      </w:r>
      <w:r w:rsidR="00B032E8">
        <w:rPr>
          <w:rFonts w:ascii="Times New Roman" w:hAnsi="Times New Roman"/>
          <w:sz w:val="25"/>
          <w:szCs w:val="25"/>
        </w:rPr>
        <w:t>4</w:t>
      </w:r>
      <w:r w:rsidR="00F221A0">
        <w:rPr>
          <w:rFonts w:ascii="Times New Roman" w:hAnsi="Times New Roman"/>
          <w:sz w:val="25"/>
          <w:szCs w:val="25"/>
        </w:rPr>
        <w:t>, 201</w:t>
      </w:r>
      <w:r w:rsidR="009372E4">
        <w:rPr>
          <w:rFonts w:ascii="Times New Roman" w:hAnsi="Times New Roman"/>
          <w:sz w:val="25"/>
          <w:szCs w:val="25"/>
        </w:rPr>
        <w:t>9</w:t>
      </w:r>
      <w:r w:rsidR="00D74B43">
        <w:rPr>
          <w:rFonts w:ascii="Times New Roman" w:hAnsi="Times New Roman"/>
          <w:sz w:val="25"/>
          <w:szCs w:val="25"/>
        </w:rPr>
        <w:t xml:space="preserve"> - </w:t>
      </w:r>
      <w:r w:rsidR="002F62D9">
        <w:rPr>
          <w:rFonts w:ascii="Times New Roman" w:hAnsi="Times New Roman"/>
          <w:sz w:val="25"/>
          <w:szCs w:val="25"/>
        </w:rPr>
        <w:t>3</w:t>
      </w:r>
      <w:r w:rsidR="00D74B43" w:rsidRPr="00C56FF0">
        <w:rPr>
          <w:rFonts w:ascii="Times New Roman" w:hAnsi="Times New Roman"/>
          <w:sz w:val="25"/>
          <w:szCs w:val="25"/>
        </w:rPr>
        <w:t xml:space="preserve">:00 to </w:t>
      </w:r>
      <w:r w:rsidR="009F205C">
        <w:rPr>
          <w:rFonts w:ascii="Times New Roman" w:hAnsi="Times New Roman"/>
          <w:sz w:val="25"/>
          <w:szCs w:val="25"/>
        </w:rPr>
        <w:t>6</w:t>
      </w:r>
      <w:r w:rsidR="00D74B43" w:rsidRPr="00C56FF0">
        <w:rPr>
          <w:rFonts w:ascii="Times New Roman" w:hAnsi="Times New Roman"/>
          <w:sz w:val="25"/>
          <w:szCs w:val="25"/>
        </w:rPr>
        <w:t xml:space="preserve">:00pm </w:t>
      </w:r>
      <w:r w:rsidR="00D74B43" w:rsidRPr="00C56FF0">
        <w:rPr>
          <w:rFonts w:ascii="Times New Roman" w:hAnsi="Times New Roman"/>
          <w:sz w:val="25"/>
          <w:szCs w:val="25"/>
        </w:rPr>
        <w:br/>
      </w:r>
      <w:r w:rsidR="00AB5153">
        <w:rPr>
          <w:rFonts w:ascii="Times New Roman" w:hAnsi="Times New Roman"/>
          <w:sz w:val="25"/>
          <w:szCs w:val="25"/>
        </w:rPr>
        <w:t>Newman Lake Fire Station,</w:t>
      </w:r>
      <w:r w:rsidR="00003F65">
        <w:rPr>
          <w:rFonts w:ascii="Times New Roman" w:hAnsi="Times New Roman"/>
          <w:sz w:val="25"/>
          <w:szCs w:val="25"/>
        </w:rPr>
        <w:t xml:space="preserve"> 9324 N Star, Newman Lake, WA 99025</w:t>
      </w:r>
      <w:r w:rsidR="00AB5153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1554EB">
        <w:rPr>
          <w:rFonts w:ascii="Times New Roman" w:hAnsi="Times New Roman"/>
          <w:b/>
          <w:sz w:val="25"/>
          <w:szCs w:val="25"/>
        </w:rPr>
        <w:t>Advisory</w:t>
      </w:r>
      <w:r w:rsidR="00055E43">
        <w:rPr>
          <w:rFonts w:ascii="Times New Roman" w:hAnsi="Times New Roman"/>
          <w:b/>
          <w:sz w:val="25"/>
          <w:szCs w:val="25"/>
        </w:rPr>
        <w:t xml:space="preserve"> Board</w:t>
      </w:r>
      <w:r w:rsidR="00B17D9D" w:rsidRPr="00C56FF0">
        <w:rPr>
          <w:rFonts w:ascii="Times New Roman" w:hAnsi="Times New Roman"/>
          <w:b/>
          <w:sz w:val="25"/>
          <w:szCs w:val="25"/>
        </w:rPr>
        <w:t>:</w:t>
      </w:r>
      <w:r w:rsidR="00B17D9D" w:rsidRPr="00C56FF0">
        <w:rPr>
          <w:rFonts w:ascii="Times New Roman" w:hAnsi="Times New Roman"/>
          <w:sz w:val="25"/>
          <w:szCs w:val="25"/>
        </w:rPr>
        <w:t xml:space="preserve"> </w:t>
      </w:r>
      <w:r w:rsidR="00B17D9D" w:rsidRPr="00C56FF0">
        <w:rPr>
          <w:rFonts w:ascii="Times New Roman" w:hAnsi="Times New Roman"/>
        </w:rPr>
        <w:t>Lee Tate, Dennis Rewinkel</w:t>
      </w:r>
      <w:r w:rsidR="00074521">
        <w:rPr>
          <w:rFonts w:ascii="Times New Roman" w:hAnsi="Times New Roman"/>
        </w:rPr>
        <w:t>,</w:t>
      </w:r>
      <w:r w:rsidR="00B17D9D" w:rsidRPr="00C56FF0">
        <w:rPr>
          <w:rFonts w:ascii="Times New Roman" w:hAnsi="Times New Roman"/>
        </w:rPr>
        <w:t xml:space="preserve"> Karen Stebbins, Suzanne O’Connell, Karen Lee Taff</w:t>
      </w:r>
      <w:r w:rsidR="009F205C">
        <w:rPr>
          <w:rFonts w:ascii="Times New Roman" w:hAnsi="Times New Roman"/>
        </w:rPr>
        <w:t xml:space="preserve">, </w:t>
      </w:r>
    </w:p>
    <w:p w14:paraId="1E787987" w14:textId="726B58DA" w:rsidR="00996AF2" w:rsidRPr="00AB5153" w:rsidRDefault="009F205C" w:rsidP="00D74B43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</w:rPr>
        <w:t>LeaAnn Gould</w:t>
      </w:r>
      <w:r w:rsidR="00D42F67">
        <w:rPr>
          <w:rFonts w:ascii="Times New Roman" w:hAnsi="Times New Roman"/>
        </w:rPr>
        <w:t xml:space="preserve"> and </w:t>
      </w:r>
      <w:r w:rsidR="00413E28">
        <w:rPr>
          <w:rFonts w:ascii="Times New Roman" w:hAnsi="Times New Roman"/>
        </w:rPr>
        <w:t>Dan Clark</w:t>
      </w:r>
    </w:p>
    <w:tbl>
      <w:tblPr>
        <w:tblStyle w:val="ListTable1Light-Accent1"/>
        <w:tblW w:w="10162" w:type="dxa"/>
        <w:tblLook w:val="04A0" w:firstRow="1" w:lastRow="0" w:firstColumn="1" w:lastColumn="0" w:noHBand="0" w:noVBand="1"/>
      </w:tblPr>
      <w:tblGrid>
        <w:gridCol w:w="1219"/>
        <w:gridCol w:w="6206"/>
        <w:gridCol w:w="2737"/>
      </w:tblGrid>
      <w:tr w:rsidR="00996AF2" w:rsidRPr="00C56FF0" w14:paraId="1E245877" w14:textId="77777777" w:rsidTr="0032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EDAEAA4" w14:textId="77777777" w:rsidR="00996AF2" w:rsidRPr="00C56FF0" w:rsidRDefault="00996AF2" w:rsidP="00B17D9D">
            <w:pPr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7F684AB3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F06ACE9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086EEDE3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3627D55" w14:textId="77777777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  <w:r w:rsidRPr="00D13B27">
              <w:rPr>
                <w:rFonts w:ascii="Times New Roman" w:hAnsi="Times New Roman"/>
              </w:rPr>
              <w:t>3:00</w:t>
            </w:r>
          </w:p>
        </w:tc>
        <w:tc>
          <w:tcPr>
            <w:tcW w:w="6206" w:type="dxa"/>
          </w:tcPr>
          <w:p w14:paraId="246F173F" w14:textId="17D7F044" w:rsidR="00222430" w:rsidRPr="00D13B27" w:rsidRDefault="00373D76" w:rsidP="00373D76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 Meeting – </w:t>
            </w:r>
          </w:p>
        </w:tc>
        <w:tc>
          <w:tcPr>
            <w:tcW w:w="2737" w:type="dxa"/>
          </w:tcPr>
          <w:p w14:paraId="54DB9EFB" w14:textId="72682F8A" w:rsidR="00996AF2" w:rsidRPr="00D13B27" w:rsidRDefault="00996AF2" w:rsidP="00DD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5114EAE3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147ABFB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59D81F2" w14:textId="2DF5F22A" w:rsidR="006A63E6" w:rsidRDefault="006A63E6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Agenda </w:t>
            </w:r>
          </w:p>
        </w:tc>
        <w:tc>
          <w:tcPr>
            <w:tcW w:w="2737" w:type="dxa"/>
          </w:tcPr>
          <w:p w14:paraId="268ED883" w14:textId="77777777" w:rsidR="006A63E6" w:rsidRPr="00D13B27" w:rsidRDefault="006A63E6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066378FF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13D0BE2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DFDC09C" w14:textId="04C61777" w:rsidR="006A63E6" w:rsidRDefault="006A63E6" w:rsidP="00D13B27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Running Open Items</w:t>
            </w:r>
          </w:p>
        </w:tc>
        <w:tc>
          <w:tcPr>
            <w:tcW w:w="2737" w:type="dxa"/>
          </w:tcPr>
          <w:p w14:paraId="7AD2DC89" w14:textId="77777777" w:rsidR="006A63E6" w:rsidRPr="00D13B27" w:rsidRDefault="006A63E6" w:rsidP="00DF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96AF2" w:rsidRPr="00C56FF0" w14:paraId="24E1749F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2A8C3C1" w14:textId="49923DCF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3F6A95FC" w14:textId="15AE1D24" w:rsidR="0091772D" w:rsidRPr="00D13B27" w:rsidRDefault="00D517EA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Approve Minutes </w:t>
            </w:r>
          </w:p>
        </w:tc>
        <w:tc>
          <w:tcPr>
            <w:tcW w:w="2737" w:type="dxa"/>
          </w:tcPr>
          <w:p w14:paraId="7708BA56" w14:textId="0F4052E2" w:rsidR="00FD284E" w:rsidRPr="00D13B27" w:rsidRDefault="00FD284E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7D0E146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843C981" w14:textId="21BC1F9F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675811A6" w14:textId="6C6BE4EC" w:rsidR="00D74B43" w:rsidRPr="00D74B43" w:rsidRDefault="00D74B43" w:rsidP="00EC5265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74B43">
              <w:rPr>
                <w:rFonts w:ascii="Times New Roman" w:hAnsi="Times New Roman"/>
                <w:b/>
              </w:rPr>
              <w:t>Unfinished Business:</w:t>
            </w:r>
          </w:p>
          <w:p w14:paraId="55E24F9E" w14:textId="45D5BABE" w:rsidR="002F62D9" w:rsidRDefault="008D6E91" w:rsidP="002F62D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  <w:r w:rsidR="008435EF">
              <w:rPr>
                <w:rFonts w:ascii="Times New Roman" w:hAnsi="Times New Roman"/>
              </w:rPr>
              <w:t xml:space="preserve"> </w:t>
            </w:r>
            <w:r w:rsidR="000C1E35">
              <w:rPr>
                <w:rFonts w:ascii="Times New Roman" w:hAnsi="Times New Roman"/>
              </w:rPr>
              <w:t>–</w:t>
            </w:r>
            <w:r w:rsidR="00055E43">
              <w:rPr>
                <w:rFonts w:ascii="Times New Roman" w:hAnsi="Times New Roman"/>
              </w:rPr>
              <w:t xml:space="preserve"> </w:t>
            </w:r>
          </w:p>
          <w:p w14:paraId="74D64F46" w14:textId="77777777" w:rsidR="002F62D9" w:rsidRDefault="00D517EA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Representation </w:t>
            </w:r>
          </w:p>
          <w:p w14:paraId="42423E57" w14:textId="02B78012" w:rsidR="00055E43" w:rsidRPr="00055E43" w:rsidRDefault="00055E43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Capital Budget Update</w:t>
            </w:r>
          </w:p>
        </w:tc>
        <w:tc>
          <w:tcPr>
            <w:tcW w:w="2737" w:type="dxa"/>
          </w:tcPr>
          <w:p w14:paraId="4667BB7F" w14:textId="77777777" w:rsidR="00D13B27" w:rsidRDefault="00D13B27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EBD8EF1" w14:textId="77777777" w:rsidR="005E61F9" w:rsidRDefault="005E61F9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8E373DD" w14:textId="77777777" w:rsidR="00350992" w:rsidRDefault="00350992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25E7729" w14:textId="26FD3674" w:rsidR="00350992" w:rsidRPr="00731E13" w:rsidRDefault="00350992" w:rsidP="0068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13B27" w:rsidRPr="00C56FF0" w14:paraId="6F8085BE" w14:textId="77777777" w:rsidTr="00321E78">
        <w:trPr>
          <w:trHeight w:val="417"/>
        </w:trPr>
        <w:tc>
          <w:tcPr>
            <w:tcW w:w="1219" w:type="dxa"/>
          </w:tcPr>
          <w:p w14:paraId="20323361" w14:textId="7F8FBB50" w:rsidR="00D13B27" w:rsidRPr="00731E13" w:rsidRDefault="00D13B27" w:rsidP="00D13B2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58616F80" w14:textId="77777777" w:rsidR="00D13B27" w:rsidRDefault="00E15E9E" w:rsidP="00F21076">
            <w:pPr>
              <w:ind w:left="334"/>
              <w:rPr>
                <w:rFonts w:ascii="Times New Roman" w:hAnsi="Times New Roman"/>
              </w:rPr>
            </w:pPr>
            <w:r w:rsidRPr="00E15E9E">
              <w:rPr>
                <w:rFonts w:ascii="Times New Roman" w:hAnsi="Times New Roman"/>
                <w:b/>
              </w:rPr>
              <w:t>New Busines</w:t>
            </w:r>
            <w:r w:rsidRPr="00E15E9E">
              <w:rPr>
                <w:rFonts w:ascii="Times New Roman" w:hAnsi="Times New Roman"/>
              </w:rPr>
              <w:t>s:</w:t>
            </w:r>
          </w:p>
          <w:p w14:paraId="40E9C703" w14:textId="48B2BEAD" w:rsidR="00F924CC" w:rsidRPr="00F924CC" w:rsidRDefault="00F924CC" w:rsidP="00B032E8">
            <w:pPr>
              <w:pStyle w:val="ListParagraph"/>
              <w:ind w:left="1054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14:paraId="6A3D5EF0" w14:textId="77777777" w:rsidR="00D13B27" w:rsidRDefault="00D13B27" w:rsidP="00D13B27">
            <w:pPr>
              <w:rPr>
                <w:rFonts w:ascii="Times New Roman" w:hAnsi="Times New Roman"/>
              </w:rPr>
            </w:pPr>
          </w:p>
          <w:p w14:paraId="63848F76" w14:textId="0034BFAD" w:rsidR="00A75E31" w:rsidRPr="00731E13" w:rsidRDefault="00A75E31" w:rsidP="00D13B27">
            <w:pPr>
              <w:rPr>
                <w:rFonts w:ascii="Times New Roman" w:hAnsi="Times New Roman"/>
              </w:rPr>
            </w:pPr>
          </w:p>
        </w:tc>
      </w:tr>
      <w:tr w:rsidR="0045103D" w:rsidRPr="00C56FF0" w14:paraId="1B4FDBE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097CF19" w14:textId="3BBE6F7B" w:rsidR="005B68FF" w:rsidRPr="00731E13" w:rsidRDefault="00573A07" w:rsidP="0032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2CC5">
              <w:rPr>
                <w:rFonts w:ascii="Times New Roman" w:hAnsi="Times New Roman"/>
              </w:rPr>
              <w:t>:00</w:t>
            </w:r>
          </w:p>
        </w:tc>
        <w:tc>
          <w:tcPr>
            <w:tcW w:w="6206" w:type="dxa"/>
          </w:tcPr>
          <w:p w14:paraId="4AF0BC56" w14:textId="5102B8B7" w:rsidR="005B68FF" w:rsidRPr="00321E78" w:rsidRDefault="00321E78" w:rsidP="00321E78">
            <w:pPr>
              <w:pStyle w:val="ListParagraph"/>
              <w:ind w:left="6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</w:tc>
        <w:tc>
          <w:tcPr>
            <w:tcW w:w="2737" w:type="dxa"/>
          </w:tcPr>
          <w:p w14:paraId="1076094F" w14:textId="4B45352C" w:rsidR="00D13B27" w:rsidRPr="00321E78" w:rsidRDefault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5F55510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35DBD7A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281894A8" w14:textId="6711EDC7" w:rsidR="0068025C" w:rsidRPr="0068025C" w:rsidRDefault="00996AF2" w:rsidP="00B17D9D">
      <w:pPr>
        <w:rPr>
          <w:rFonts w:ascii="Times New Roman" w:hAnsi="Times New Roman"/>
          <w:b/>
          <w:sz w:val="25"/>
          <w:szCs w:val="25"/>
        </w:rPr>
      </w:pPr>
      <w:r w:rsidRPr="00C56FF0">
        <w:rPr>
          <w:rFonts w:ascii="Times New Roman" w:hAnsi="Times New Roman"/>
          <w:b/>
          <w:sz w:val="25"/>
          <w:szCs w:val="25"/>
        </w:rPr>
        <w:t>N</w:t>
      </w:r>
      <w:r w:rsidR="00857071">
        <w:rPr>
          <w:rFonts w:ascii="Times New Roman" w:hAnsi="Times New Roman"/>
          <w:b/>
          <w:sz w:val="25"/>
          <w:szCs w:val="25"/>
        </w:rPr>
        <w:t>OTES</w:t>
      </w:r>
      <w:r w:rsidRPr="00C56FF0">
        <w:rPr>
          <w:rFonts w:ascii="Times New Roman" w:hAnsi="Times New Roman"/>
          <w:b/>
          <w:sz w:val="25"/>
          <w:szCs w:val="25"/>
        </w:rPr>
        <w:t>:</w:t>
      </w:r>
    </w:p>
    <w:sectPr w:rsidR="0068025C" w:rsidRPr="0068025C" w:rsidSect="00D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C75E" w14:textId="77777777" w:rsidR="001D15FE" w:rsidRDefault="001D15FE" w:rsidP="00555D3B">
      <w:pPr>
        <w:spacing w:before="0" w:after="0" w:line="240" w:lineRule="auto"/>
      </w:pPr>
      <w:r>
        <w:separator/>
      </w:r>
    </w:p>
  </w:endnote>
  <w:endnote w:type="continuationSeparator" w:id="0">
    <w:p w14:paraId="08FD2086" w14:textId="77777777" w:rsidR="001D15FE" w:rsidRDefault="001D15FE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5D2" w14:textId="77777777" w:rsidR="00F55872" w:rsidRDefault="00F5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183A" w14:textId="77777777" w:rsidR="00F55872" w:rsidRDefault="00F5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FC3B" w14:textId="77777777" w:rsidR="00F55872" w:rsidRDefault="00F5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0E15" w14:textId="77777777" w:rsidR="001D15FE" w:rsidRDefault="001D15FE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AAB43CA" w14:textId="77777777" w:rsidR="001D15FE" w:rsidRDefault="001D15FE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537A" w14:textId="77777777" w:rsidR="00F55872" w:rsidRDefault="00F5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5A3" w14:textId="305D9B77" w:rsidR="00F55872" w:rsidRDefault="00F55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2E80" w14:textId="77777777" w:rsidR="00F55872" w:rsidRDefault="00F5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A141D"/>
    <w:multiLevelType w:val="hybridMultilevel"/>
    <w:tmpl w:val="8758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204F"/>
    <w:multiLevelType w:val="hybridMultilevel"/>
    <w:tmpl w:val="D764A070"/>
    <w:lvl w:ilvl="0" w:tplc="8CE0DBA4">
      <w:start w:val="1"/>
      <w:numFmt w:val="lowerLetter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356947B6"/>
    <w:multiLevelType w:val="hybridMultilevel"/>
    <w:tmpl w:val="9F3AEE24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42CB3702"/>
    <w:multiLevelType w:val="hybridMultilevel"/>
    <w:tmpl w:val="268A042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46CF25BF"/>
    <w:multiLevelType w:val="hybridMultilevel"/>
    <w:tmpl w:val="A90CD30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48273763"/>
    <w:multiLevelType w:val="hybridMultilevel"/>
    <w:tmpl w:val="3CBC6D52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4C9700F9"/>
    <w:multiLevelType w:val="hybridMultilevel"/>
    <w:tmpl w:val="DDF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7304"/>
    <w:multiLevelType w:val="hybridMultilevel"/>
    <w:tmpl w:val="333A8912"/>
    <w:lvl w:ilvl="0" w:tplc="B636B6B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8" w15:restartNumberingAfterBreak="0">
    <w:nsid w:val="6DFF1FB0"/>
    <w:multiLevelType w:val="hybridMultilevel"/>
    <w:tmpl w:val="A39C14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" w15:restartNumberingAfterBreak="0">
    <w:nsid w:val="6F2119CF"/>
    <w:multiLevelType w:val="hybridMultilevel"/>
    <w:tmpl w:val="9848A88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72046321"/>
    <w:multiLevelType w:val="hybridMultilevel"/>
    <w:tmpl w:val="7820EAC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748B43AF"/>
    <w:multiLevelType w:val="hybridMultilevel"/>
    <w:tmpl w:val="9D36B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D"/>
    <w:rsid w:val="00003F65"/>
    <w:rsid w:val="0001372B"/>
    <w:rsid w:val="00025FAF"/>
    <w:rsid w:val="00055E43"/>
    <w:rsid w:val="00066428"/>
    <w:rsid w:val="00070147"/>
    <w:rsid w:val="00074521"/>
    <w:rsid w:val="000B3CF8"/>
    <w:rsid w:val="000C1E35"/>
    <w:rsid w:val="000C22F3"/>
    <w:rsid w:val="000C3C10"/>
    <w:rsid w:val="000E49DD"/>
    <w:rsid w:val="000E4A60"/>
    <w:rsid w:val="000F57BF"/>
    <w:rsid w:val="000F64D2"/>
    <w:rsid w:val="00116DC5"/>
    <w:rsid w:val="00122F73"/>
    <w:rsid w:val="00127243"/>
    <w:rsid w:val="001370EC"/>
    <w:rsid w:val="001540B4"/>
    <w:rsid w:val="001554EB"/>
    <w:rsid w:val="001614AD"/>
    <w:rsid w:val="00161E7F"/>
    <w:rsid w:val="00173BBA"/>
    <w:rsid w:val="001837C7"/>
    <w:rsid w:val="00183BB6"/>
    <w:rsid w:val="0018453B"/>
    <w:rsid w:val="00185CD0"/>
    <w:rsid w:val="001C6433"/>
    <w:rsid w:val="001D15FE"/>
    <w:rsid w:val="001E267D"/>
    <w:rsid w:val="001E2A46"/>
    <w:rsid w:val="001E598B"/>
    <w:rsid w:val="00215FB1"/>
    <w:rsid w:val="00222430"/>
    <w:rsid w:val="00241859"/>
    <w:rsid w:val="002505A9"/>
    <w:rsid w:val="00256B98"/>
    <w:rsid w:val="00262ACC"/>
    <w:rsid w:val="00263337"/>
    <w:rsid w:val="00264F50"/>
    <w:rsid w:val="00276DEE"/>
    <w:rsid w:val="002770CD"/>
    <w:rsid w:val="0027783B"/>
    <w:rsid w:val="00280720"/>
    <w:rsid w:val="002959BF"/>
    <w:rsid w:val="00296B49"/>
    <w:rsid w:val="002B05E7"/>
    <w:rsid w:val="002E055D"/>
    <w:rsid w:val="002F62D9"/>
    <w:rsid w:val="002F6557"/>
    <w:rsid w:val="0030209D"/>
    <w:rsid w:val="00321E78"/>
    <w:rsid w:val="003327E8"/>
    <w:rsid w:val="00350992"/>
    <w:rsid w:val="00360077"/>
    <w:rsid w:val="003623C1"/>
    <w:rsid w:val="00372ABF"/>
    <w:rsid w:val="00373D76"/>
    <w:rsid w:val="00374F3D"/>
    <w:rsid w:val="00382ED8"/>
    <w:rsid w:val="00383F18"/>
    <w:rsid w:val="003A34B5"/>
    <w:rsid w:val="003C3AAA"/>
    <w:rsid w:val="003D363D"/>
    <w:rsid w:val="003F20F9"/>
    <w:rsid w:val="003F4BB6"/>
    <w:rsid w:val="00413E28"/>
    <w:rsid w:val="0042689F"/>
    <w:rsid w:val="0045103D"/>
    <w:rsid w:val="00471641"/>
    <w:rsid w:val="00484479"/>
    <w:rsid w:val="00492A0B"/>
    <w:rsid w:val="004A73AE"/>
    <w:rsid w:val="004B126A"/>
    <w:rsid w:val="004B365C"/>
    <w:rsid w:val="004D1130"/>
    <w:rsid w:val="004F323F"/>
    <w:rsid w:val="00522CE8"/>
    <w:rsid w:val="00551A6B"/>
    <w:rsid w:val="00555D3B"/>
    <w:rsid w:val="00563DC8"/>
    <w:rsid w:val="00573A07"/>
    <w:rsid w:val="005A5FA8"/>
    <w:rsid w:val="005B0047"/>
    <w:rsid w:val="005B68FF"/>
    <w:rsid w:val="005C5376"/>
    <w:rsid w:val="005E57FE"/>
    <w:rsid w:val="005E61F9"/>
    <w:rsid w:val="005E7018"/>
    <w:rsid w:val="0060186E"/>
    <w:rsid w:val="00602DB4"/>
    <w:rsid w:val="00611A13"/>
    <w:rsid w:val="00612EE6"/>
    <w:rsid w:val="00614FC7"/>
    <w:rsid w:val="00620332"/>
    <w:rsid w:val="00662A26"/>
    <w:rsid w:val="0068025C"/>
    <w:rsid w:val="006814DC"/>
    <w:rsid w:val="00681FCB"/>
    <w:rsid w:val="006939FF"/>
    <w:rsid w:val="006A201B"/>
    <w:rsid w:val="006A63E6"/>
    <w:rsid w:val="006B3359"/>
    <w:rsid w:val="006F1179"/>
    <w:rsid w:val="00704D41"/>
    <w:rsid w:val="00714D02"/>
    <w:rsid w:val="00717393"/>
    <w:rsid w:val="00717BD8"/>
    <w:rsid w:val="0073110F"/>
    <w:rsid w:val="00731E13"/>
    <w:rsid w:val="007703C3"/>
    <w:rsid w:val="007A2ACF"/>
    <w:rsid w:val="007C645B"/>
    <w:rsid w:val="007E7E3E"/>
    <w:rsid w:val="008100B1"/>
    <w:rsid w:val="00816880"/>
    <w:rsid w:val="00821BC9"/>
    <w:rsid w:val="00825A2B"/>
    <w:rsid w:val="00827E42"/>
    <w:rsid w:val="00832826"/>
    <w:rsid w:val="008435EF"/>
    <w:rsid w:val="0084717C"/>
    <w:rsid w:val="00857071"/>
    <w:rsid w:val="008652B4"/>
    <w:rsid w:val="00883C24"/>
    <w:rsid w:val="008A3E8D"/>
    <w:rsid w:val="008D6E91"/>
    <w:rsid w:val="008E43C1"/>
    <w:rsid w:val="0091004F"/>
    <w:rsid w:val="0091772D"/>
    <w:rsid w:val="00930957"/>
    <w:rsid w:val="009372E4"/>
    <w:rsid w:val="0096085C"/>
    <w:rsid w:val="009916CD"/>
    <w:rsid w:val="00996AF2"/>
    <w:rsid w:val="009C6D71"/>
    <w:rsid w:val="009D049F"/>
    <w:rsid w:val="009D2465"/>
    <w:rsid w:val="009F205C"/>
    <w:rsid w:val="009F477B"/>
    <w:rsid w:val="009F751F"/>
    <w:rsid w:val="00A001FB"/>
    <w:rsid w:val="00A07985"/>
    <w:rsid w:val="00A3057E"/>
    <w:rsid w:val="00A44D3F"/>
    <w:rsid w:val="00A4516E"/>
    <w:rsid w:val="00A57963"/>
    <w:rsid w:val="00A61088"/>
    <w:rsid w:val="00A63BE8"/>
    <w:rsid w:val="00A64948"/>
    <w:rsid w:val="00A75E31"/>
    <w:rsid w:val="00A9737E"/>
    <w:rsid w:val="00AA1380"/>
    <w:rsid w:val="00AA2585"/>
    <w:rsid w:val="00AB1FD6"/>
    <w:rsid w:val="00AB5153"/>
    <w:rsid w:val="00AD1473"/>
    <w:rsid w:val="00AE4A5B"/>
    <w:rsid w:val="00B032E8"/>
    <w:rsid w:val="00B1229F"/>
    <w:rsid w:val="00B16B81"/>
    <w:rsid w:val="00B17CFE"/>
    <w:rsid w:val="00B17D9D"/>
    <w:rsid w:val="00B410AA"/>
    <w:rsid w:val="00B46BA6"/>
    <w:rsid w:val="00B56751"/>
    <w:rsid w:val="00B9392D"/>
    <w:rsid w:val="00BB149D"/>
    <w:rsid w:val="00BC63CA"/>
    <w:rsid w:val="00BD2EDA"/>
    <w:rsid w:val="00BE3F1B"/>
    <w:rsid w:val="00C01C4C"/>
    <w:rsid w:val="00C041DB"/>
    <w:rsid w:val="00C22CC5"/>
    <w:rsid w:val="00C37F7F"/>
    <w:rsid w:val="00C44F26"/>
    <w:rsid w:val="00C56FF0"/>
    <w:rsid w:val="00C57EA3"/>
    <w:rsid w:val="00C656BA"/>
    <w:rsid w:val="00CB57B5"/>
    <w:rsid w:val="00CC5191"/>
    <w:rsid w:val="00CD440E"/>
    <w:rsid w:val="00CE0DC2"/>
    <w:rsid w:val="00CE6D3B"/>
    <w:rsid w:val="00CF160E"/>
    <w:rsid w:val="00D13B27"/>
    <w:rsid w:val="00D268A5"/>
    <w:rsid w:val="00D274EE"/>
    <w:rsid w:val="00D42F67"/>
    <w:rsid w:val="00D46794"/>
    <w:rsid w:val="00D517EA"/>
    <w:rsid w:val="00D611C5"/>
    <w:rsid w:val="00D662FA"/>
    <w:rsid w:val="00D71459"/>
    <w:rsid w:val="00D74B43"/>
    <w:rsid w:val="00D868B9"/>
    <w:rsid w:val="00DB228A"/>
    <w:rsid w:val="00DC0E87"/>
    <w:rsid w:val="00DD7668"/>
    <w:rsid w:val="00DE1ADD"/>
    <w:rsid w:val="00DE39C2"/>
    <w:rsid w:val="00DF1E72"/>
    <w:rsid w:val="00DF2C40"/>
    <w:rsid w:val="00DF6674"/>
    <w:rsid w:val="00E15E9E"/>
    <w:rsid w:val="00E26099"/>
    <w:rsid w:val="00E3045C"/>
    <w:rsid w:val="00E3570C"/>
    <w:rsid w:val="00E462FC"/>
    <w:rsid w:val="00E66218"/>
    <w:rsid w:val="00E7243F"/>
    <w:rsid w:val="00E73D3F"/>
    <w:rsid w:val="00E869E0"/>
    <w:rsid w:val="00E871F6"/>
    <w:rsid w:val="00E92149"/>
    <w:rsid w:val="00EC3810"/>
    <w:rsid w:val="00EC5265"/>
    <w:rsid w:val="00EC740E"/>
    <w:rsid w:val="00EE25C5"/>
    <w:rsid w:val="00EE733D"/>
    <w:rsid w:val="00F0276D"/>
    <w:rsid w:val="00F13859"/>
    <w:rsid w:val="00F21076"/>
    <w:rsid w:val="00F221A0"/>
    <w:rsid w:val="00F41B30"/>
    <w:rsid w:val="00F45887"/>
    <w:rsid w:val="00F55872"/>
    <w:rsid w:val="00F65D44"/>
    <w:rsid w:val="00F736BA"/>
    <w:rsid w:val="00F81FDD"/>
    <w:rsid w:val="00F862B1"/>
    <w:rsid w:val="00F924CC"/>
    <w:rsid w:val="00FB276C"/>
    <w:rsid w:val="00FC5ACD"/>
    <w:rsid w:val="00FD284E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594D6"/>
  <w15:docId w15:val="{789FD1D4-4274-4E35-813C-8E39597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Default">
    <w:name w:val="Default"/>
    <w:rsid w:val="00D13B2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6CD"/>
    <w:rPr>
      <w:rFonts w:asciiTheme="majorHAnsi" w:hAnsiTheme="majorHAnsi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lenci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7532-B1EF-49EA-87DA-D352D85C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Valencia</dc:creator>
  <cp:lastModifiedBy>Karen Stebbins</cp:lastModifiedBy>
  <cp:revision>2</cp:revision>
  <cp:lastPrinted>2018-02-15T18:45:00Z</cp:lastPrinted>
  <dcterms:created xsi:type="dcterms:W3CDTF">2019-10-06T20:47:00Z</dcterms:created>
  <dcterms:modified xsi:type="dcterms:W3CDTF">2019-10-06T20:47:00Z</dcterms:modified>
</cp:coreProperties>
</file>